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D" w:rsidRPr="008040FE" w:rsidRDefault="00AE1C7D" w:rsidP="008040FE">
      <w:pPr>
        <w:jc w:val="center"/>
        <w:rPr>
          <w:b/>
        </w:rPr>
      </w:pPr>
      <w:r w:rsidRPr="008040FE">
        <w:rPr>
          <w:b/>
        </w:rPr>
        <w:t>Uzupełnienie  oświadczenia  Granty PPGR – Gmina</w:t>
      </w:r>
      <w:r>
        <w:rPr>
          <w:b/>
        </w:rPr>
        <w:t xml:space="preserve"> Miasta Brodnicy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260"/>
        <w:gridCol w:w="3510"/>
      </w:tblGrid>
      <w:tr w:rsidR="00AE1C7D" w:rsidRPr="000F6E36" w:rsidTr="000F6E36">
        <w:tc>
          <w:tcPr>
            <w:tcW w:w="2518" w:type="dxa"/>
          </w:tcPr>
          <w:p w:rsidR="00AE1C7D" w:rsidRPr="000F6E36" w:rsidRDefault="00AE1C7D" w:rsidP="000F6E36">
            <w:pPr>
              <w:spacing w:after="0" w:line="240" w:lineRule="auto"/>
            </w:pPr>
            <w:r w:rsidRPr="000F6E36">
              <w:t>Rodzaj danych</w:t>
            </w:r>
          </w:p>
        </w:tc>
        <w:tc>
          <w:tcPr>
            <w:tcW w:w="3260" w:type="dxa"/>
          </w:tcPr>
          <w:p w:rsidR="00AE1C7D" w:rsidRPr="000F6E36" w:rsidRDefault="00AE1C7D" w:rsidP="000F6E36">
            <w:pPr>
              <w:spacing w:after="0" w:line="240" w:lineRule="auto"/>
            </w:pPr>
            <w:r w:rsidRPr="000F6E36">
              <w:t>Kolumna do uzupełnienia – wpisać dane</w:t>
            </w:r>
          </w:p>
        </w:tc>
        <w:tc>
          <w:tcPr>
            <w:tcW w:w="3510" w:type="dxa"/>
          </w:tcPr>
          <w:p w:rsidR="00AE1C7D" w:rsidRPr="000F6E36" w:rsidRDefault="00AE1C7D" w:rsidP="000F6E36">
            <w:pPr>
              <w:spacing w:after="0" w:line="240" w:lineRule="auto"/>
            </w:pPr>
            <w:r w:rsidRPr="000F6E36">
              <w:t>Załącznik potwierdzający przedstawione dane</w:t>
            </w:r>
          </w:p>
        </w:tc>
      </w:tr>
      <w:tr w:rsidR="00AE1C7D" w:rsidRPr="000F6E36" w:rsidTr="000F6E36">
        <w:tc>
          <w:tcPr>
            <w:tcW w:w="2518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Imię i nazwisko opiekuna prawnego/pełnoletniego ucznia szkoły średniej składającego oświadczenie, adres zamieszkania,telefon kontaktowy</w:t>
            </w:r>
          </w:p>
        </w:tc>
        <w:tc>
          <w:tcPr>
            <w:tcW w:w="326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AE1C7D" w:rsidRPr="000F6E36" w:rsidTr="000F6E36">
        <w:tc>
          <w:tcPr>
            <w:tcW w:w="2518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326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AE1C7D" w:rsidRPr="000F6E36" w:rsidTr="000F6E36">
        <w:tc>
          <w:tcPr>
            <w:tcW w:w="2518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Miejsce zamieszkania ucznia</w:t>
            </w:r>
          </w:p>
        </w:tc>
        <w:tc>
          <w:tcPr>
            <w:tcW w:w="326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należy dostarczyć dokumenty potwierdzające fakt zamieszkiwania pod w/w adresem np. kopię umowy najmu, umowę/ fakturę za media, itp.</w:t>
            </w:r>
          </w:p>
        </w:tc>
      </w:tr>
      <w:tr w:rsidR="00AE1C7D" w:rsidRPr="000F6E36" w:rsidTr="000F6E36">
        <w:tc>
          <w:tcPr>
            <w:tcW w:w="2518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Nazwa i adres szkoły, klasa do której uczęszcza uczeń</w:t>
            </w:r>
          </w:p>
        </w:tc>
        <w:tc>
          <w:tcPr>
            <w:tcW w:w="326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E1C7D" w:rsidRPr="000F6E36" w:rsidRDefault="00AE1C7D" w:rsidP="000F6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Załączyć zaświadczenie ze szkoły zgodnie ze wzorem  (jeśli dotyczy)</w:t>
            </w:r>
          </w:p>
          <w:p w:rsidR="00AE1C7D" w:rsidRPr="000F6E36" w:rsidRDefault="00AE1C7D" w:rsidP="000F6E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Dotyczy uczniów uczęszczających do szkół zlokalizowanych poza Gminą Miasta Brodnicy oraz dla szkół dla których organem prowadzących nie jest Gmina Miasta Brodnicy</w:t>
            </w:r>
          </w:p>
        </w:tc>
      </w:tr>
      <w:tr w:rsidR="00AE1C7D" w:rsidRPr="000F6E36" w:rsidTr="000F6E36">
        <w:tc>
          <w:tcPr>
            <w:tcW w:w="2518" w:type="dxa"/>
          </w:tcPr>
          <w:p w:rsidR="00AE1C7D" w:rsidRPr="000F6E36" w:rsidRDefault="00AE1C7D" w:rsidP="000F6E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>Imię i nazwisko krewnego, który pracował  PPGR,</w:t>
            </w:r>
          </w:p>
          <w:p w:rsidR="00AE1C7D" w:rsidRPr="000F6E36" w:rsidRDefault="00AE1C7D" w:rsidP="000F6E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 xml:space="preserve"> data urodzenia krewnego,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b/>
                <w:bCs/>
                <w:sz w:val="20"/>
                <w:szCs w:val="20"/>
              </w:rPr>
              <w:t xml:space="preserve"> stopień pokrewieństwa krewnego z uczniem </w:t>
            </w:r>
            <w:r w:rsidRPr="000F6E36">
              <w:rPr>
                <w:sz w:val="20"/>
                <w:szCs w:val="20"/>
              </w:rPr>
              <w:t xml:space="preserve">(wpisać:pradziadek/ prababcia/dziadek/babcia/matka/ojciec/opiekun prawny)  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miejsce pracy krewnego w PPG*,oraz adres jego zamieszkania, w czasie pracy w PPGR*</w:t>
            </w:r>
          </w:p>
          <w:p w:rsidR="00AE1C7D" w:rsidRPr="000F6E36" w:rsidRDefault="00AE1C7D" w:rsidP="00F153DC">
            <w:pPr>
              <w:pStyle w:val="NoSpacing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 xml:space="preserve">*Załączyć dokumenty potwierdzające ww. </w:t>
            </w:r>
          </w:p>
        </w:tc>
        <w:tc>
          <w:tcPr>
            <w:tcW w:w="3260" w:type="dxa"/>
          </w:tcPr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Imię i nazwisko krewnego:……………………………………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Data urodzenia krewnego: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…………………………………………………….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Stopień pokrewieństwa krewnego z uczniem: np. pradziadek/prabacia/dziadek/babcia/ojciec/matka/opiekun prawny: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Miejsce pracy krewnego w PPGR*: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…………………………………………………….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……………………………………………….…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Miejsce zamieszkania krewnego w czasie wykonywania pracy w PPGR*…………………………………………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*załączyć dokumenty potwierdzające pokrewieństwo ucznia z krewnym pracującym w PPGR oraz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 xml:space="preserve">np. świadectwo pracy, umowa o pracę, zaświadczenie z KOWR o zatrudnieniu,  legitymacja służbowa, książeczka zdrowia, karta z poradni ogólnej ośrodka zdrowia, odcinki list płac/wynagrodzeń byłych pracowników w PPGR,  dokumenty pochodzące z ZUS/KRUS dot. świadczeń emerytalnych lub rentownych byłych pracowników PPGR, dowód osobisty potwierdzające zatrudnienie/lub zamieszkanie w PPGR, dyplomy potwierdzające fakt zatrudnienia w PPGR, legitymacja ubezpieczeniowa, </w:t>
            </w:r>
            <w:r w:rsidRPr="000F6E36">
              <w:rPr>
                <w:b/>
                <w:bCs/>
                <w:sz w:val="20"/>
                <w:szCs w:val="20"/>
              </w:rPr>
              <w:t>w której jest zapis o adresie zamieszkania</w:t>
            </w:r>
            <w:r w:rsidRPr="000F6E36">
              <w:rPr>
                <w:sz w:val="20"/>
                <w:szCs w:val="20"/>
              </w:rPr>
              <w:t xml:space="preserve"> itp. (jeśli dotyczy)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– wpisać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 xml:space="preserve">legitymacja ubezpieczeniowa, </w:t>
            </w:r>
            <w:r w:rsidRPr="000F6E36">
              <w:rPr>
                <w:b/>
                <w:bCs/>
                <w:sz w:val="20"/>
                <w:szCs w:val="20"/>
              </w:rPr>
              <w:t>w której jest zapis o adresie zamieszkania</w:t>
            </w:r>
            <w:r w:rsidRPr="000F6E36">
              <w:rPr>
                <w:sz w:val="20"/>
                <w:szCs w:val="20"/>
              </w:rPr>
              <w:t xml:space="preserve"> itp. (jeśli dotyczy)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– wpisać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………………………………………………………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………………………………………………….…..</w:t>
            </w:r>
          </w:p>
          <w:p w:rsidR="00AE1C7D" w:rsidRPr="000F6E36" w:rsidRDefault="00AE1C7D" w:rsidP="000F6E36">
            <w:pPr>
              <w:spacing w:after="0" w:line="240" w:lineRule="auto"/>
              <w:rPr>
                <w:sz w:val="20"/>
                <w:szCs w:val="20"/>
              </w:rPr>
            </w:pPr>
            <w:r w:rsidRPr="000F6E3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AE1C7D" w:rsidRDefault="00AE1C7D" w:rsidP="008040FE">
      <w:pPr>
        <w:pStyle w:val="NoSpacing"/>
        <w:jc w:val="both"/>
        <w:rPr>
          <w:b/>
          <w:bCs/>
          <w:sz w:val="20"/>
          <w:szCs w:val="20"/>
        </w:rPr>
      </w:pPr>
    </w:p>
    <w:p w:rsidR="00AE1C7D" w:rsidRDefault="00AE1C7D" w:rsidP="008040FE">
      <w:pPr>
        <w:pStyle w:val="NoSpacing"/>
        <w:jc w:val="both"/>
        <w:rPr>
          <w:b/>
          <w:bCs/>
          <w:sz w:val="20"/>
          <w:szCs w:val="20"/>
        </w:rPr>
      </w:pPr>
      <w:r w:rsidRPr="0028344F">
        <w:rPr>
          <w:b/>
          <w:bCs/>
          <w:sz w:val="20"/>
          <w:szCs w:val="20"/>
        </w:rPr>
        <w:t xml:space="preserve">Oświadczam,  że  powyższe  dane  są  zgodne  ze  stanem  faktycznym.  </w:t>
      </w:r>
    </w:p>
    <w:p w:rsidR="00AE1C7D" w:rsidRPr="0028344F" w:rsidRDefault="00AE1C7D" w:rsidP="008040FE">
      <w:pPr>
        <w:pStyle w:val="NoSpacing"/>
        <w:jc w:val="both"/>
        <w:rPr>
          <w:b/>
          <w:bCs/>
          <w:sz w:val="20"/>
          <w:szCs w:val="20"/>
        </w:rPr>
      </w:pPr>
    </w:p>
    <w:p w:rsidR="00AE1C7D" w:rsidRDefault="00AE1C7D" w:rsidP="008040FE">
      <w:pPr>
        <w:pStyle w:val="NoSpacing"/>
        <w:rPr>
          <w:sz w:val="20"/>
          <w:szCs w:val="20"/>
        </w:rPr>
      </w:pPr>
    </w:p>
    <w:p w:rsidR="00AE1C7D" w:rsidRPr="00FF4BD7" w:rsidRDefault="00AE1C7D" w:rsidP="008040FE">
      <w:pPr>
        <w:pStyle w:val="NoSpacing"/>
        <w:rPr>
          <w:sz w:val="20"/>
          <w:szCs w:val="20"/>
        </w:rPr>
      </w:pPr>
      <w:r w:rsidRPr="00FF4BD7">
        <w:rPr>
          <w:sz w:val="20"/>
          <w:szCs w:val="20"/>
        </w:rPr>
        <w:t>……………………..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AE1C7D" w:rsidRPr="008643DF" w:rsidRDefault="00AE1C7D" w:rsidP="008643DF">
      <w:pPr>
        <w:pStyle w:val="NoSpacing"/>
        <w:rPr>
          <w:sz w:val="20"/>
          <w:szCs w:val="20"/>
        </w:rPr>
      </w:pPr>
      <w:r w:rsidRPr="00FF4BD7">
        <w:rPr>
          <w:sz w:val="20"/>
          <w:szCs w:val="20"/>
        </w:rPr>
        <w:t xml:space="preserve">           data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 xml:space="preserve">             czytelny podpis Rodzica/Opiekuna prawnego/pełnoletniego ucznia</w:t>
      </w:r>
    </w:p>
    <w:sectPr w:rsidR="00AE1C7D" w:rsidRPr="008643DF" w:rsidSect="002A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C58"/>
    <w:multiLevelType w:val="multilevel"/>
    <w:tmpl w:val="397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F740E9"/>
    <w:multiLevelType w:val="multilevel"/>
    <w:tmpl w:val="B7E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D81"/>
    <w:rsid w:val="000035F9"/>
    <w:rsid w:val="00014D50"/>
    <w:rsid w:val="000F6E36"/>
    <w:rsid w:val="001D79E4"/>
    <w:rsid w:val="001E0B0B"/>
    <w:rsid w:val="001F1A1B"/>
    <w:rsid w:val="00263DAA"/>
    <w:rsid w:val="002669C0"/>
    <w:rsid w:val="0028344F"/>
    <w:rsid w:val="002A1E13"/>
    <w:rsid w:val="002B033F"/>
    <w:rsid w:val="00381844"/>
    <w:rsid w:val="003C5D81"/>
    <w:rsid w:val="006C5CCF"/>
    <w:rsid w:val="006F4BCA"/>
    <w:rsid w:val="007919E4"/>
    <w:rsid w:val="008040FE"/>
    <w:rsid w:val="00862A52"/>
    <w:rsid w:val="008643DF"/>
    <w:rsid w:val="00940586"/>
    <w:rsid w:val="00AE1C7D"/>
    <w:rsid w:val="00B50487"/>
    <w:rsid w:val="00CE3959"/>
    <w:rsid w:val="00D21DF9"/>
    <w:rsid w:val="00E443DF"/>
    <w:rsid w:val="00ED5653"/>
    <w:rsid w:val="00F153DC"/>
    <w:rsid w:val="00FD24B8"/>
    <w:rsid w:val="00FF0263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C5D8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C5D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D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24B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380</Words>
  <Characters>2285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 oświadczenia  Granty PPGR – Gmina Miasta Brodnicy</dc:title>
  <dc:subject/>
  <dc:creator>USER</dc:creator>
  <cp:keywords/>
  <dc:description/>
  <cp:lastModifiedBy>zmarciniak</cp:lastModifiedBy>
  <cp:revision>2</cp:revision>
  <cp:lastPrinted>2021-11-26T08:59:00Z</cp:lastPrinted>
  <dcterms:created xsi:type="dcterms:W3CDTF">2021-12-02T14:16:00Z</dcterms:created>
  <dcterms:modified xsi:type="dcterms:W3CDTF">2021-12-02T14:16:00Z</dcterms:modified>
</cp:coreProperties>
</file>